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D1" w:rsidRDefault="00F62156">
      <w:pPr>
        <w:spacing w:before="326" w:after="706" w:line="331" w:lineRule="exact"/>
        <w:jc w:val="center"/>
        <w:rPr>
          <w:sz w:val="18"/>
          <w:szCs w:val="18"/>
        </w:rPr>
      </w:pPr>
      <w:r>
        <w:rPr>
          <w:b/>
          <w:bCs/>
          <w:noProof/>
          <w:sz w:val="22"/>
          <w:szCs w:val="22"/>
        </w:rPr>
        <mc:AlternateContent>
          <mc:Choice Requires="wpc">
            <w:drawing>
              <wp:inline distT="0" distB="0" distL="0" distR="0">
                <wp:extent cx="5638800" cy="3352800"/>
                <wp:effectExtent l="0" t="0" r="0" b="0"/>
                <wp:docPr id="11" name="Zeichenbereich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76760" y="2285647"/>
                            <a:ext cx="2590715" cy="306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2D1" w:rsidRPr="00F262D1" w:rsidRDefault="00F262D1">
                              <w:pPr>
                                <w:rPr>
                                  <w:u w:val="single"/>
                                </w:rPr>
                              </w:pPr>
                              <w:r w:rsidRPr="00F262D1">
                                <w:rPr>
                                  <w:u w:val="single"/>
                                </w:rPr>
                                <w:t xml:space="preserve">Muster einer </w:t>
                              </w:r>
                              <w:proofErr w:type="spellStart"/>
                              <w:r w:rsidRPr="00F262D1">
                                <w:rPr>
                                  <w:u w:val="single"/>
                                </w:rPr>
                                <w:t>Gelangensbestätigung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2" o:spid="_x0000_s1026" editas="canvas" style="width:444pt;height:264pt;mso-position-horizontal-relative:char;mso-position-vertical-relative:line" coordsize="56388,33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388;height:3352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6767;top:22856;width:25907;height:3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x5eMUA&#10;AADbAAAADwAAAGRycy9kb3ducmV2LnhtbESPT0/DMAzF70h8h8hIXKYthQOCrtm0TRtwZUxCu3mN&#10;+0drnJKErvDp8QGJm633/N7PxXJ0nRooxNazgbtZBoq49Lbl2sDhfTd9BBUTssXOMxn4pgjLxfVV&#10;gbn1F36jYZ9qJSEcczTQpNTnWseyIYdx5nti0SofHCZZQ61twIuEu07fZ9mDdtiyNDTY06ah8rz/&#10;cgae+fO05ZdJWv+sDsfT00c1TII25vZmXM1BJRrTv/nv+tUKvtDLLzK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Hl4xQAAANsAAAAPAAAAAAAAAAAAAAAAAJgCAABkcnMv&#10;ZG93bnJldi54bWxQSwUGAAAAAAQABAD1AAAAigMAAAAA&#10;" filled="f" fillcolor="black" stroked="f">
                  <v:textbox>
                    <w:txbxContent>
                      <w:p w:rsidR="00F262D1" w:rsidRPr="00F262D1" w:rsidRDefault="00F262D1">
                        <w:pPr>
                          <w:rPr>
                            <w:u w:val="single"/>
                          </w:rPr>
                        </w:pPr>
                        <w:r w:rsidRPr="00F262D1">
                          <w:rPr>
                            <w:u w:val="single"/>
                          </w:rPr>
                          <w:t xml:space="preserve">Muster einer </w:t>
                        </w:r>
                        <w:proofErr w:type="spellStart"/>
                        <w:r w:rsidRPr="00F262D1">
                          <w:rPr>
                            <w:u w:val="single"/>
                          </w:rPr>
                          <w:t>Gelangensbestätigung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F262D1">
        <w:rPr>
          <w:b/>
          <w:bCs/>
          <w:sz w:val="22"/>
          <w:szCs w:val="22"/>
        </w:rPr>
        <w:t>Bestätigung über das Gelangen des Gegenstands einer innergemeinschaftlichen</w:t>
      </w:r>
      <w:r w:rsidR="00F262D1">
        <w:rPr>
          <w:b/>
          <w:bCs/>
          <w:sz w:val="22"/>
          <w:szCs w:val="22"/>
        </w:rPr>
        <w:br/>
        <w:t xml:space="preserve">Lieferung in einen anderen EU-Mitgliedstaat </w:t>
      </w:r>
      <w:r w:rsidR="00F262D1">
        <w:rPr>
          <w:sz w:val="18"/>
          <w:szCs w:val="18"/>
        </w:rPr>
        <w:t>(</w:t>
      </w:r>
      <w:proofErr w:type="spellStart"/>
      <w:r w:rsidR="00F262D1">
        <w:rPr>
          <w:sz w:val="18"/>
          <w:szCs w:val="18"/>
        </w:rPr>
        <w:t>Gelangensbestätigung</w:t>
      </w:r>
      <w:proofErr w:type="spellEnd"/>
      <w:r w:rsidR="00F262D1">
        <w:rPr>
          <w:sz w:val="18"/>
          <w:szCs w:val="18"/>
        </w:rPr>
        <w:t>)</w:t>
      </w:r>
    </w:p>
    <w:p w:rsidR="00F262D1" w:rsidRDefault="00F62156">
      <w:pPr>
        <w:spacing w:before="43" w:line="192" w:lineRule="exact"/>
        <w:rPr>
          <w:spacing w:val="6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601335" cy="0"/>
                <wp:effectExtent l="0" t="0" r="0" b="0"/>
                <wp:wrapSquare wrapText="bothSides"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13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4pt" to="441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cLm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" o:allowincell="f" strokeweight=".7pt">
                <w10:wrap type="square"/>
              </v:line>
            </w:pict>
          </mc:Fallback>
        </mc:AlternateContent>
      </w:r>
      <w:r w:rsidR="00F262D1">
        <w:rPr>
          <w:spacing w:val="6"/>
          <w:sz w:val="16"/>
          <w:szCs w:val="16"/>
        </w:rPr>
        <w:t>(Name und Anschrift des Abnehmers der innergemeinschaftlichen Lieferung, ggf</w:t>
      </w:r>
      <w:r w:rsidR="00A44D6D">
        <w:rPr>
          <w:spacing w:val="6"/>
          <w:sz w:val="16"/>
          <w:szCs w:val="16"/>
        </w:rPr>
        <w:t>.</w:t>
      </w:r>
      <w:r w:rsidR="00F262D1">
        <w:rPr>
          <w:spacing w:val="6"/>
          <w:sz w:val="16"/>
          <w:szCs w:val="16"/>
        </w:rPr>
        <w:t xml:space="preserve"> E-Mail-Adresse)</w:t>
      </w:r>
    </w:p>
    <w:p w:rsidR="00F262D1" w:rsidRDefault="00F262D1">
      <w:pPr>
        <w:spacing w:before="320" w:after="706" w:line="331" w:lineRule="exact"/>
        <w:ind w:right="864"/>
        <w:rPr>
          <w:sz w:val="22"/>
          <w:szCs w:val="22"/>
        </w:rPr>
      </w:pPr>
      <w:r>
        <w:rPr>
          <w:sz w:val="22"/>
          <w:szCs w:val="22"/>
        </w:rPr>
        <w:t>Hiermit bestätige ich als Abnehmer, dass ich folgenden Gegenstand</w:t>
      </w:r>
      <w:r w:rsidRPr="00F262D1">
        <w:rPr>
          <w:sz w:val="22"/>
          <w:szCs w:val="22"/>
          <w:vertAlign w:val="superscript"/>
        </w:rPr>
        <w:t>1</w:t>
      </w:r>
      <w:r>
        <w:rPr>
          <w:sz w:val="22"/>
          <w:szCs w:val="22"/>
          <w:vertAlign w:val="superscript"/>
        </w:rPr>
        <w:t xml:space="preserve">) </w:t>
      </w:r>
      <w:r>
        <w:rPr>
          <w:sz w:val="22"/>
          <w:szCs w:val="22"/>
        </w:rPr>
        <w:t>/ dass folgender Gegenstand</w:t>
      </w:r>
      <w:r w:rsidRPr="00F262D1">
        <w:rPr>
          <w:sz w:val="22"/>
          <w:szCs w:val="22"/>
          <w:vertAlign w:val="superscript"/>
        </w:rPr>
        <w:t>1</w:t>
      </w:r>
      <w:r>
        <w:rPr>
          <w:sz w:val="22"/>
          <w:szCs w:val="22"/>
          <w:vertAlign w:val="superscript"/>
        </w:rPr>
        <w:t>)</w:t>
      </w:r>
      <w:r>
        <w:rPr>
          <w:sz w:val="22"/>
          <w:szCs w:val="22"/>
        </w:rPr>
        <w:t xml:space="preserve"> einer innergemeinschaftlichen Lieferung</w:t>
      </w:r>
    </w:p>
    <w:p w:rsidR="00F262D1" w:rsidRDefault="00F62156">
      <w:pPr>
        <w:spacing w:before="37" w:after="695" w:line="192" w:lineRule="exact"/>
        <w:rPr>
          <w:spacing w:val="5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601335" cy="0"/>
                <wp:effectExtent l="0" t="0" r="0" b="0"/>
                <wp:wrapSquare wrapText="bothSides"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13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4pt" to="441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8o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" o:allowincell="f" strokeweight=".7pt">
                <w10:wrap type="square"/>
              </v:line>
            </w:pict>
          </mc:Fallback>
        </mc:AlternateContent>
      </w:r>
      <w:r w:rsidR="00F262D1">
        <w:rPr>
          <w:spacing w:val="5"/>
          <w:sz w:val="16"/>
          <w:szCs w:val="16"/>
        </w:rPr>
        <w:t>(Menge des Gegenstands der Lieferung)</w:t>
      </w:r>
    </w:p>
    <w:p w:rsidR="00F262D1" w:rsidRDefault="00F62156">
      <w:pPr>
        <w:spacing w:before="40" w:after="43" w:line="193" w:lineRule="exact"/>
        <w:rPr>
          <w:spacing w:val="5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601335" cy="0"/>
                <wp:effectExtent l="0" t="0" r="0" b="0"/>
                <wp:wrapSquare wrapText="bothSides"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13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4pt" to="441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Mo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" o:allowincell="f" strokeweight=".7pt">
                <w10:wrap type="square"/>
              </v:line>
            </w:pict>
          </mc:Fallback>
        </mc:AlternateContent>
      </w:r>
      <w:r w:rsidR="00F262D1">
        <w:rPr>
          <w:spacing w:val="5"/>
          <w:sz w:val="16"/>
          <w:szCs w:val="16"/>
        </w:rPr>
        <w:t>(handelsübliche Bezeichnung, bei Fahrzeugen zusätzlich die Fahrzeug-Identifikationsnummer</w:t>
      </w:r>
    </w:p>
    <w:p w:rsidR="00F262D1" w:rsidRDefault="00F262D1">
      <w:pPr>
        <w:widowControl/>
        <w:kinsoku/>
        <w:overflowPunct/>
        <w:autoSpaceDE w:val="0"/>
        <w:autoSpaceDN w:val="0"/>
        <w:adjustRightInd w:val="0"/>
        <w:textAlignment w:val="auto"/>
      </w:pPr>
    </w:p>
    <w:p w:rsidR="00A44D6D" w:rsidRDefault="00A44D6D">
      <w:pPr>
        <w:widowControl/>
        <w:kinsoku/>
        <w:overflowPunct/>
        <w:autoSpaceDE w:val="0"/>
        <w:autoSpaceDN w:val="0"/>
        <w:adjustRightInd w:val="0"/>
        <w:textAlignment w:val="auto"/>
      </w:pPr>
    </w:p>
    <w:p w:rsidR="00A44D6D" w:rsidRDefault="00A44D6D">
      <w:pPr>
        <w:widowControl/>
        <w:kinsoku/>
        <w:overflowPunct/>
        <w:autoSpaceDE w:val="0"/>
        <w:autoSpaceDN w:val="0"/>
        <w:adjustRightInd w:val="0"/>
        <w:textAlignment w:val="auto"/>
      </w:pPr>
      <w:r>
        <w:t xml:space="preserve">im </w:t>
      </w:r>
    </w:p>
    <w:p w:rsidR="00A44D6D" w:rsidRDefault="00A44D6D">
      <w:pPr>
        <w:widowControl/>
        <w:kinsoku/>
        <w:overflowPunct/>
        <w:autoSpaceDE w:val="0"/>
        <w:autoSpaceDN w:val="0"/>
        <w:adjustRightInd w:val="0"/>
        <w:textAlignment w:val="auto"/>
        <w:sectPr w:rsidR="00A44D6D">
          <w:pgSz w:w="11923" w:h="16824"/>
          <w:pgMar w:top="1820" w:right="1416" w:bottom="2307" w:left="1627" w:header="720" w:footer="720" w:gutter="0"/>
          <w:cols w:space="720"/>
          <w:noEndnote/>
        </w:sectPr>
      </w:pPr>
    </w:p>
    <w:p w:rsidR="00F262D1" w:rsidRDefault="00F262D1">
      <w:pPr>
        <w:spacing w:before="1102" w:line="288" w:lineRule="exact"/>
      </w:pPr>
    </w:p>
    <w:p w:rsidR="00F262D1" w:rsidRDefault="00F262D1">
      <w:pPr>
        <w:spacing w:before="1102" w:line="288" w:lineRule="exact"/>
        <w:sectPr w:rsidR="00F262D1">
          <w:type w:val="continuous"/>
          <w:pgSz w:w="11923" w:h="16824"/>
          <w:pgMar w:top="1820" w:right="134" w:bottom="2307" w:left="1589" w:header="720" w:footer="720" w:gutter="0"/>
          <w:cols w:space="720"/>
          <w:noEndnote/>
        </w:sectPr>
      </w:pPr>
    </w:p>
    <w:p w:rsidR="00F262D1" w:rsidRPr="00F262D1" w:rsidRDefault="00F62156" w:rsidP="00F262D1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-1270</wp:posOffset>
                </wp:positionV>
                <wp:extent cx="5590540" cy="0"/>
                <wp:effectExtent l="0" t="0" r="0" b="0"/>
                <wp:wrapSquare wrapText="bothSides"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05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4pt,-.1pt" to="439.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hEEQIAACg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" strokeweight=".7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3532505</wp:posOffset>
                </wp:positionV>
                <wp:extent cx="5600700" cy="269240"/>
                <wp:effectExtent l="0" t="0" r="0" b="0"/>
                <wp:wrapSquare wrapText="bothSides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69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D6D" w:rsidRDefault="00F262D1">
                            <w:pPr>
                              <w:spacing w:line="211" w:lineRule="exact"/>
                              <w:ind w:right="64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(Unterschrift des Abnehmers oder seines Vertretungsberechtigten sowie Name des Unterzeichnenden in Druckschrift)</w:t>
                            </w:r>
                          </w:p>
                          <w:p w:rsidR="00F262D1" w:rsidRDefault="00A44D6D">
                            <w:pPr>
                              <w:spacing w:line="211" w:lineRule="exact"/>
                              <w:ind w:right="64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F262D1">
                              <w:rPr>
                                <w:sz w:val="16"/>
                                <w:szCs w:val="16"/>
                              </w:rPr>
                              <w:t>) Nichtzutreffendes streichen.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.9pt;margin-top:278.15pt;width:441pt;height:21.2pt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" o:allowincell="f" stroked="f">
                <v:fill opacity="0"/>
                <v:textbox inset="0,0,0,0">
                  <w:txbxContent>
                    <w:p w:rsidR="00A44D6D" w:rsidRDefault="00F262D1">
                      <w:pPr>
                        <w:spacing w:line="211" w:lineRule="exact"/>
                        <w:ind w:right="64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(Unterschrift des Abnehmers oder seines Vertretungsberechtigten sowie Name des Unterzeichnenden in Druckschrift)</w:t>
                      </w:r>
                    </w:p>
                    <w:p w:rsidR="00F262D1" w:rsidRDefault="00A44D6D">
                      <w:pPr>
                        <w:spacing w:line="211" w:lineRule="exact"/>
                        <w:ind w:right="64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="00F262D1">
                        <w:rPr>
                          <w:sz w:val="16"/>
                          <w:szCs w:val="16"/>
                        </w:rPr>
                        <w:t>) Nichtzutreffendes streichen.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62D1" w:rsidRPr="00F262D1">
        <w:rPr>
          <w:sz w:val="16"/>
          <w:szCs w:val="16"/>
        </w:rPr>
        <w:t xml:space="preserve">(Monat und Jahr </w:t>
      </w:r>
      <w:r w:rsidR="00A44D6D" w:rsidRPr="00F262D1">
        <w:rPr>
          <w:sz w:val="16"/>
          <w:szCs w:val="16"/>
        </w:rPr>
        <w:t>des Erhalts des Liefergegenstands</w:t>
      </w:r>
      <w:r w:rsidR="00F262D1" w:rsidRPr="00F262D1">
        <w:rPr>
          <w:sz w:val="16"/>
          <w:szCs w:val="16"/>
        </w:rPr>
        <w:t xml:space="preserve"> im Mitgliedstaat, in den der Liefergegenstand gelangt ist, wenn der liefernde </w:t>
      </w:r>
    </w:p>
    <w:p w:rsidR="00F262D1" w:rsidRDefault="00F262D1" w:rsidP="00F262D1">
      <w:pPr>
        <w:rPr>
          <w:sz w:val="16"/>
          <w:szCs w:val="16"/>
        </w:rPr>
      </w:pPr>
      <w:r w:rsidRPr="00F262D1">
        <w:rPr>
          <w:sz w:val="16"/>
          <w:szCs w:val="16"/>
        </w:rPr>
        <w:t>Unternehmer den Liefergegenstand befördert oder versendet hat oder wenn der Abnehmer den Liefergegenstand versendet hat)</w:t>
      </w:r>
    </w:p>
    <w:p w:rsidR="00F262D1" w:rsidRDefault="00F262D1" w:rsidP="00F262D1">
      <w:pPr>
        <w:rPr>
          <w:sz w:val="16"/>
          <w:szCs w:val="16"/>
        </w:rPr>
      </w:pPr>
    </w:p>
    <w:p w:rsidR="00F262D1" w:rsidRDefault="00F262D1" w:rsidP="00F262D1">
      <w:pPr>
        <w:rPr>
          <w:sz w:val="16"/>
          <w:szCs w:val="16"/>
        </w:rPr>
      </w:pPr>
    </w:p>
    <w:p w:rsidR="00F262D1" w:rsidRDefault="00F262D1" w:rsidP="00F262D1">
      <w:pPr>
        <w:rPr>
          <w:sz w:val="16"/>
          <w:szCs w:val="16"/>
        </w:rPr>
      </w:pPr>
    </w:p>
    <w:p w:rsidR="00F262D1" w:rsidRPr="00F262D1" w:rsidRDefault="00F262D1" w:rsidP="00F262D1">
      <w:pPr>
        <w:rPr>
          <w:sz w:val="16"/>
          <w:szCs w:val="16"/>
        </w:rPr>
      </w:pPr>
    </w:p>
    <w:p w:rsidR="00F262D1" w:rsidRDefault="00F62156">
      <w:pPr>
        <w:spacing w:before="41" w:line="187" w:lineRule="exact"/>
        <w:rPr>
          <w:spacing w:val="5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590540" cy="0"/>
                <wp:effectExtent l="0" t="0" r="0" b="0"/>
                <wp:wrapSquare wrapText="bothSides"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05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4pt" to="440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Fn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" o:allowincell="f" strokeweight=".7pt">
                <w10:wrap type="square"/>
              </v:line>
            </w:pict>
          </mc:Fallback>
        </mc:AlternateContent>
      </w:r>
      <w:r w:rsidR="00F262D1">
        <w:rPr>
          <w:spacing w:val="5"/>
          <w:sz w:val="16"/>
          <w:szCs w:val="16"/>
        </w:rPr>
        <w:t>(Monat und Jahr des Endes der Beförderung, wenn der Abnehmer den Liefergegenstand selbst befördert hat)</w:t>
      </w:r>
    </w:p>
    <w:p w:rsidR="00F262D1" w:rsidRDefault="00F262D1">
      <w:pPr>
        <w:spacing w:after="11"/>
        <w:ind w:left="62" w:right="7063"/>
      </w:pPr>
    </w:p>
    <w:p w:rsidR="00A44D6D" w:rsidRDefault="00A44D6D">
      <w:pPr>
        <w:spacing w:after="11"/>
        <w:ind w:left="62" w:right="7063"/>
      </w:pPr>
    </w:p>
    <w:p w:rsidR="00A44D6D" w:rsidRDefault="00A44D6D">
      <w:pPr>
        <w:spacing w:after="11"/>
        <w:ind w:left="62" w:right="7063"/>
      </w:pPr>
      <w:r>
        <w:t>in / nach</w:t>
      </w:r>
      <w:r w:rsidR="00536E5B" w:rsidRPr="00536E5B">
        <w:rPr>
          <w:vertAlign w:val="superscript"/>
        </w:rPr>
        <w:t>1)</w:t>
      </w:r>
      <w:r w:rsidR="00536E5B">
        <w:t xml:space="preserve"> </w:t>
      </w:r>
    </w:p>
    <w:p w:rsidR="00A44D6D" w:rsidRDefault="00A44D6D">
      <w:pPr>
        <w:spacing w:after="11"/>
        <w:ind w:left="62" w:right="7063"/>
      </w:pPr>
    </w:p>
    <w:p w:rsidR="00A44D6D" w:rsidRDefault="00A44D6D">
      <w:pPr>
        <w:spacing w:after="11"/>
        <w:ind w:left="62" w:right="7063"/>
      </w:pPr>
    </w:p>
    <w:p w:rsidR="00F262D1" w:rsidRDefault="00F62156">
      <w:pPr>
        <w:pBdr>
          <w:right w:val="dotted" w:sz="4" w:space="0" w:color="000000"/>
        </w:pBdr>
        <w:spacing w:line="192" w:lineRule="exact"/>
        <w:rPr>
          <w:spacing w:val="5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-1905</wp:posOffset>
                </wp:positionV>
                <wp:extent cx="5590540" cy="0"/>
                <wp:effectExtent l="0" t="0" r="0" b="0"/>
                <wp:wrapSquare wrapText="bothSides"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05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4pt,-.15pt" to="439.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Y+kFAIAACk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" strokeweight=".7pt">
                <w10:wrap type="square"/>
              </v:line>
            </w:pict>
          </mc:Fallback>
        </mc:AlternateContent>
      </w:r>
      <w:r w:rsidR="00F262D1">
        <w:rPr>
          <w:spacing w:val="5"/>
          <w:sz w:val="16"/>
          <w:szCs w:val="16"/>
        </w:rPr>
        <w:t>(Mitgliedstaat und Ort, wohin der Liefergegenstand im Rahmen einer Beförderung oder Versendung gelangt ist)</w:t>
      </w:r>
    </w:p>
    <w:p w:rsidR="00A44D6D" w:rsidRDefault="00A44D6D">
      <w:pPr>
        <w:pBdr>
          <w:right w:val="dotted" w:sz="4" w:space="0" w:color="000000"/>
        </w:pBdr>
        <w:spacing w:line="192" w:lineRule="exact"/>
        <w:rPr>
          <w:spacing w:val="5"/>
          <w:sz w:val="16"/>
          <w:szCs w:val="16"/>
        </w:rPr>
      </w:pPr>
    </w:p>
    <w:p w:rsidR="00F262D1" w:rsidRDefault="00A44D6D">
      <w:pPr>
        <w:pBdr>
          <w:right w:val="dotted" w:sz="4" w:space="0" w:color="000000"/>
        </w:pBdr>
        <w:spacing w:before="382" w:line="269" w:lineRule="exact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t>erhalten habe /gelangt ist</w:t>
      </w:r>
      <w:r w:rsidRPr="00A44D6D">
        <w:rPr>
          <w:spacing w:val="5"/>
          <w:sz w:val="22"/>
          <w:szCs w:val="22"/>
          <w:vertAlign w:val="superscript"/>
        </w:rPr>
        <w:t>1</w:t>
      </w:r>
      <w:r w:rsidR="00F262D1">
        <w:rPr>
          <w:spacing w:val="5"/>
          <w:sz w:val="22"/>
          <w:szCs w:val="22"/>
          <w:vertAlign w:val="superscript"/>
        </w:rPr>
        <w:t>)</w:t>
      </w:r>
      <w:r w:rsidR="00F262D1">
        <w:rPr>
          <w:spacing w:val="5"/>
          <w:sz w:val="22"/>
          <w:szCs w:val="22"/>
        </w:rPr>
        <w:t>.</w:t>
      </w:r>
    </w:p>
    <w:p w:rsidR="00A44D6D" w:rsidRDefault="00F62156">
      <w:pPr>
        <w:pBdr>
          <w:right w:val="dotted" w:sz="4" w:space="0" w:color="000000"/>
        </w:pBdr>
        <w:spacing w:before="382" w:line="269" w:lineRule="exact"/>
        <w:rPr>
          <w:spacing w:val="5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407670</wp:posOffset>
                </wp:positionV>
                <wp:extent cx="5590540" cy="0"/>
                <wp:effectExtent l="0" t="0" r="0" b="0"/>
                <wp:wrapSquare wrapText="bothSides"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05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4pt,32.1pt" to="439.8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AW9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" strokeweight=".7pt">
                <w10:wrap type="square"/>
              </v:line>
            </w:pict>
          </mc:Fallback>
        </mc:AlternateContent>
      </w:r>
    </w:p>
    <w:p w:rsidR="00F262D1" w:rsidRDefault="00F262D1">
      <w:pPr>
        <w:spacing w:before="33" w:line="192" w:lineRule="exact"/>
        <w:rPr>
          <w:spacing w:val="5"/>
          <w:sz w:val="16"/>
          <w:szCs w:val="16"/>
        </w:rPr>
      </w:pPr>
      <w:r>
        <w:rPr>
          <w:spacing w:val="5"/>
          <w:sz w:val="16"/>
          <w:szCs w:val="16"/>
        </w:rPr>
        <w:t>(Datum der Ausstellung der Bestätigung)</w:t>
      </w:r>
    </w:p>
    <w:p w:rsidR="00A44D6D" w:rsidRDefault="00F62156">
      <w:pPr>
        <w:spacing w:before="33" w:line="192" w:lineRule="exact"/>
        <w:rPr>
          <w:spacing w:val="5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479425</wp:posOffset>
                </wp:positionV>
                <wp:extent cx="5590540" cy="0"/>
                <wp:effectExtent l="0" t="0" r="0" b="0"/>
                <wp:wrapSquare wrapText="bothSides"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05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4pt,37.75pt" to="439.8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w/Q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" strokeweight=".7pt">
                <w10:wrap type="square"/>
              </v:line>
            </w:pict>
          </mc:Fallback>
        </mc:AlternateContent>
      </w:r>
    </w:p>
    <w:sectPr w:rsidR="00A44D6D">
      <w:type w:val="continuous"/>
      <w:pgSz w:w="11923" w:h="16824"/>
      <w:pgMar w:top="1820" w:right="134" w:bottom="2307" w:left="158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1a88b0ba-5097-4ced-b00d-85152abdfaa8"/>
  </w:docVars>
  <w:rsids>
    <w:rsidRoot w:val="00BC74D5"/>
    <w:rsid w:val="00134B5D"/>
    <w:rsid w:val="00504C70"/>
    <w:rsid w:val="00536E5B"/>
    <w:rsid w:val="00A44D6D"/>
    <w:rsid w:val="00BC74D5"/>
    <w:rsid w:val="00F15974"/>
    <w:rsid w:val="00F262D1"/>
    <w:rsid w:val="00F6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E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36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E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36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F18A454B</Template>
  <TotalTime>0</TotalTime>
  <Pages>1</Pages>
  <Words>147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Richter, Doris</dc:creator>
  <cp:lastModifiedBy>Richter, Doris</cp:lastModifiedBy>
  <cp:revision>2</cp:revision>
  <cp:lastPrinted>2013-07-16T08:15:00Z</cp:lastPrinted>
  <dcterms:created xsi:type="dcterms:W3CDTF">2013-07-17T08:21:00Z</dcterms:created>
  <dcterms:modified xsi:type="dcterms:W3CDTF">2013-07-17T08:21:00Z</dcterms:modified>
</cp:coreProperties>
</file>